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09" w:rsidRDefault="001F5709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bookmarkStart w:id="0" w:name="_GoBack"/>
      <w:bookmarkEnd w:id="0"/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 w:rsidP="00ED0E41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Zarząd………………………………………………………………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 ……………………….. 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 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poz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 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Default="001F5709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zarządu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05pt;margin-top:0;width:595.4pt;height:841.95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p w:rsidR="001F5709" w:rsidRDefault="001F5709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1F5709" w:rsidRDefault="001F5709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1F5709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AD"/>
    <w:rsid w:val="001F5709"/>
    <w:rsid w:val="0049468E"/>
    <w:rsid w:val="004A0C5E"/>
    <w:rsid w:val="006E5F2F"/>
    <w:rsid w:val="00730FD3"/>
    <w:rsid w:val="00C137AD"/>
    <w:rsid w:val="00CA5A61"/>
    <w:rsid w:val="00CE7BB9"/>
    <w:rsid w:val="00ED0E41"/>
    <w:rsid w:val="00F3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Header">
    <w:name w:val="header"/>
    <w:basedOn w:val="Normal"/>
    <w:next w:val="Tretekstu"/>
    <w:link w:val="HeaderChar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4A0C5E"/>
    <w:pPr>
      <w:spacing w:after="140" w:line="288" w:lineRule="auto"/>
    </w:pPr>
  </w:style>
  <w:style w:type="paragraph" w:styleId="List">
    <w:name w:val="List"/>
    <w:basedOn w:val="Tretekstu"/>
    <w:uiPriority w:val="99"/>
    <w:rsid w:val="004A0C5E"/>
  </w:style>
  <w:style w:type="paragraph" w:styleId="Signature">
    <w:name w:val="Signature"/>
    <w:basedOn w:val="Normal"/>
    <w:link w:val="SignatureChar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4A0C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dc:description>Exportiert mit PdfGrabber 8.0.0.6 . Datei: 151498743630827.pdf</dc:description>
  <cp:lastModifiedBy>pok216</cp:lastModifiedBy>
  <cp:revision>3</cp:revision>
  <dcterms:created xsi:type="dcterms:W3CDTF">2018-02-15T07:55:00Z</dcterms:created>
  <dcterms:modified xsi:type="dcterms:W3CDTF">2018-02-15T07:58:00Z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